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CCFFD" w14:textId="62A0074F" w:rsidR="00FE7110" w:rsidRPr="006A6BE7" w:rsidRDefault="00FE7110" w:rsidP="00FE7110">
      <w:pPr>
        <w:rPr>
          <w:sz w:val="20"/>
          <w:szCs w:val="20"/>
          <w:lang w:val="de-DE"/>
        </w:rPr>
      </w:pPr>
      <w:r w:rsidRPr="006A6BE7">
        <w:rPr>
          <w:sz w:val="20"/>
          <w:szCs w:val="20"/>
          <w:lang w:val="de-DE"/>
        </w:rPr>
        <w:t xml:space="preserve">Männedorf, </w:t>
      </w:r>
      <w:r w:rsidR="006A6BE7" w:rsidRPr="006A6BE7">
        <w:rPr>
          <w:sz w:val="20"/>
          <w:szCs w:val="20"/>
          <w:lang w:val="de-DE"/>
        </w:rPr>
        <w:t>Datum</w:t>
      </w:r>
    </w:p>
    <w:p w14:paraId="6BC3FDB7" w14:textId="77777777" w:rsidR="00FE7110" w:rsidRPr="006A6BE7" w:rsidRDefault="00FE7110" w:rsidP="00FE7110">
      <w:pPr>
        <w:rPr>
          <w:sz w:val="20"/>
          <w:szCs w:val="20"/>
          <w:lang w:val="de-DE"/>
        </w:rPr>
      </w:pPr>
    </w:p>
    <w:p w14:paraId="58E94965" w14:textId="77777777" w:rsidR="00247C92" w:rsidRPr="006A6BE7" w:rsidRDefault="00247C92" w:rsidP="00FE7110">
      <w:pPr>
        <w:rPr>
          <w:sz w:val="20"/>
          <w:szCs w:val="20"/>
          <w:lang w:val="de-DE"/>
        </w:rPr>
      </w:pPr>
    </w:p>
    <w:p w14:paraId="08B18189" w14:textId="77777777" w:rsidR="00247C92" w:rsidRPr="006A6BE7" w:rsidRDefault="00413B67" w:rsidP="00247C92">
      <w:pPr>
        <w:ind w:firstLine="5400"/>
        <w:rPr>
          <w:sz w:val="20"/>
          <w:szCs w:val="20"/>
          <w:lang w:val="de-DE"/>
        </w:rPr>
      </w:pPr>
      <w:r w:rsidRPr="006A6BE7">
        <w:rPr>
          <w:sz w:val="20"/>
          <w:szCs w:val="20"/>
          <w:lang w:val="de-DE"/>
        </w:rPr>
        <w:t>Herr</w:t>
      </w:r>
    </w:p>
    <w:p w14:paraId="1CC31015" w14:textId="77777777" w:rsidR="00247C92" w:rsidRPr="006A6BE7" w:rsidRDefault="00707CEC" w:rsidP="00247C92">
      <w:pPr>
        <w:ind w:firstLine="5400"/>
        <w:rPr>
          <w:sz w:val="20"/>
          <w:szCs w:val="20"/>
          <w:lang w:val="de-DE"/>
        </w:rPr>
      </w:pPr>
      <w:r w:rsidRPr="006A6BE7">
        <w:rPr>
          <w:sz w:val="20"/>
          <w:szCs w:val="20"/>
          <w:lang w:val="de-DE"/>
        </w:rPr>
        <w:t>S. Muster</w:t>
      </w:r>
    </w:p>
    <w:p w14:paraId="024CA8A9" w14:textId="77777777" w:rsidR="009D292A" w:rsidRPr="006A6BE7" w:rsidRDefault="009D292A" w:rsidP="00E40D3C">
      <w:pPr>
        <w:ind w:firstLine="5400"/>
        <w:rPr>
          <w:sz w:val="20"/>
          <w:szCs w:val="20"/>
          <w:lang w:val="de-DE"/>
        </w:rPr>
      </w:pPr>
    </w:p>
    <w:p w14:paraId="51EF0341" w14:textId="77777777" w:rsidR="00707CEC" w:rsidRPr="006A6BE7" w:rsidRDefault="00707CEC" w:rsidP="00E40D3C">
      <w:pPr>
        <w:ind w:firstLine="5400"/>
        <w:rPr>
          <w:sz w:val="20"/>
          <w:szCs w:val="20"/>
          <w:lang w:val="de-DE"/>
        </w:rPr>
      </w:pPr>
    </w:p>
    <w:p w14:paraId="595CC6BB" w14:textId="77777777" w:rsidR="00707CEC" w:rsidRPr="006A6BE7" w:rsidRDefault="00707CEC" w:rsidP="00E40D3C">
      <w:pPr>
        <w:ind w:firstLine="5400"/>
        <w:rPr>
          <w:sz w:val="20"/>
          <w:szCs w:val="20"/>
          <w:lang w:val="de-DE"/>
        </w:rPr>
      </w:pPr>
    </w:p>
    <w:p w14:paraId="5740D6EA" w14:textId="77777777" w:rsidR="009D292A" w:rsidRPr="00150ED5" w:rsidRDefault="009D292A" w:rsidP="009D292A">
      <w:pPr>
        <w:rPr>
          <w:sz w:val="24"/>
          <w:lang w:val="de-DE"/>
        </w:rPr>
      </w:pPr>
    </w:p>
    <w:p w14:paraId="6D81A6D2" w14:textId="77777777" w:rsidR="009D292A" w:rsidRPr="00150ED5" w:rsidRDefault="002A1A42" w:rsidP="00A47AEE">
      <w:pPr>
        <w:pStyle w:val="berschrift1"/>
        <w:jc w:val="center"/>
        <w:rPr>
          <w:lang w:val="de-DE"/>
        </w:rPr>
      </w:pPr>
      <w:r>
        <w:rPr>
          <w:lang w:val="de-DE"/>
        </w:rPr>
        <w:t>Coachingvertrag</w:t>
      </w:r>
    </w:p>
    <w:p w14:paraId="21E9C1FF" w14:textId="77777777" w:rsidR="009D292A" w:rsidRPr="00B129AB" w:rsidRDefault="00247C92" w:rsidP="00B129AB">
      <w:pPr>
        <w:pStyle w:val="berschrift2"/>
      </w:pPr>
      <w:r w:rsidRPr="00B129AB">
        <w:t>Auftraggeber</w:t>
      </w:r>
    </w:p>
    <w:p w14:paraId="1FC42948" w14:textId="77777777" w:rsidR="002A1A42" w:rsidRPr="00B129AB" w:rsidRDefault="002A1A42" w:rsidP="00B129AB">
      <w:pPr>
        <w:pStyle w:val="Titel1"/>
        <w:rPr>
          <w:rFonts w:cs="Arial"/>
        </w:rPr>
      </w:pPr>
    </w:p>
    <w:p w14:paraId="43707A3C" w14:textId="77777777" w:rsidR="00247C92" w:rsidRPr="00B129AB" w:rsidRDefault="00707CEC" w:rsidP="00B129AB">
      <w:pPr>
        <w:pStyle w:val="Titel1"/>
        <w:rPr>
          <w:rFonts w:cs="Arial"/>
        </w:rPr>
      </w:pPr>
      <w:r>
        <w:rPr>
          <w:rFonts w:cs="Arial"/>
        </w:rPr>
        <w:t>S. Muster</w:t>
      </w:r>
    </w:p>
    <w:p w14:paraId="4D0E29C9" w14:textId="77777777" w:rsidR="002A1A42" w:rsidRPr="00B129AB" w:rsidRDefault="00247C92" w:rsidP="00B129AB">
      <w:pPr>
        <w:pStyle w:val="berschrift2"/>
      </w:pPr>
      <w:r w:rsidRPr="00B129AB">
        <w:t>Auftragnehmer</w:t>
      </w:r>
    </w:p>
    <w:p w14:paraId="3365E3A1" w14:textId="77777777" w:rsidR="002A1A42" w:rsidRPr="00A47AEE" w:rsidRDefault="002A1A42" w:rsidP="00B129AB">
      <w:pPr>
        <w:pStyle w:val="Titel1"/>
        <w:rPr>
          <w:rFonts w:cs="Arial"/>
          <w:lang w:val="de-CH"/>
        </w:rPr>
      </w:pPr>
    </w:p>
    <w:p w14:paraId="66DA68A2" w14:textId="77777777" w:rsidR="00247C92" w:rsidRPr="00B129AB" w:rsidRDefault="00247C92" w:rsidP="00B129AB">
      <w:pPr>
        <w:pStyle w:val="Titel1"/>
        <w:rPr>
          <w:rFonts w:cs="Arial"/>
        </w:rPr>
      </w:pPr>
      <w:r w:rsidRPr="00B129AB">
        <w:rPr>
          <w:rFonts w:cs="Arial"/>
        </w:rPr>
        <w:t>Hans Pfister, Projekt Support &amp; Training</w:t>
      </w:r>
      <w:r w:rsidR="00A47AEE">
        <w:rPr>
          <w:rFonts w:cs="Arial"/>
        </w:rPr>
        <w:t xml:space="preserve">, </w:t>
      </w:r>
      <w:r w:rsidRPr="00B129AB">
        <w:rPr>
          <w:rFonts w:cs="Arial"/>
        </w:rPr>
        <w:t>Ackerstrasse 5</w:t>
      </w:r>
      <w:r w:rsidR="00A47AEE">
        <w:rPr>
          <w:rFonts w:cs="Arial"/>
        </w:rPr>
        <w:t xml:space="preserve">, </w:t>
      </w:r>
      <w:r w:rsidRPr="00B129AB">
        <w:rPr>
          <w:rFonts w:cs="Arial"/>
        </w:rPr>
        <w:t>8708 Männedorf</w:t>
      </w:r>
    </w:p>
    <w:p w14:paraId="63ED0430" w14:textId="77777777" w:rsidR="002A1A42" w:rsidRPr="00B129AB" w:rsidRDefault="00747B7A" w:rsidP="00A47AEE">
      <w:pPr>
        <w:pStyle w:val="berschrift2"/>
      </w:pPr>
      <w:r>
        <w:t>Ort</w:t>
      </w:r>
      <w:r w:rsidR="00727863" w:rsidRPr="00B129AB">
        <w:tab/>
      </w:r>
    </w:p>
    <w:p w14:paraId="16C69083" w14:textId="77777777" w:rsidR="002A1A42" w:rsidRPr="00B129AB" w:rsidRDefault="002A1A42" w:rsidP="00B129AB">
      <w:pPr>
        <w:pStyle w:val="Titel1"/>
        <w:rPr>
          <w:rFonts w:cs="Arial"/>
        </w:rPr>
      </w:pPr>
    </w:p>
    <w:p w14:paraId="5AA2BAB8" w14:textId="77777777" w:rsidR="002A1A42" w:rsidRPr="00B129AB" w:rsidRDefault="00413B67" w:rsidP="00747B7A">
      <w:pPr>
        <w:pStyle w:val="berschrift2"/>
      </w:pPr>
      <w:r>
        <w:t xml:space="preserve">Ausgangslage &amp; </w:t>
      </w:r>
      <w:r w:rsidR="00747B7A">
        <w:t>Ziel des Auftrages</w:t>
      </w:r>
    </w:p>
    <w:p w14:paraId="2FE20979" w14:textId="77777777" w:rsidR="002A1A42" w:rsidRPr="00B129AB" w:rsidRDefault="002A1A42" w:rsidP="00B129AB">
      <w:pPr>
        <w:pStyle w:val="Titel1"/>
        <w:rPr>
          <w:rFonts w:cs="Arial"/>
        </w:rPr>
      </w:pPr>
    </w:p>
    <w:p w14:paraId="0D923EA0" w14:textId="77777777" w:rsidR="00413B67" w:rsidRPr="006A6BE7" w:rsidRDefault="00413B67" w:rsidP="00413B67">
      <w:pPr>
        <w:rPr>
          <w:sz w:val="20"/>
          <w:szCs w:val="20"/>
        </w:rPr>
      </w:pPr>
    </w:p>
    <w:p w14:paraId="3E794788" w14:textId="77777777" w:rsidR="00B4537B" w:rsidRPr="00413B67" w:rsidRDefault="00B4537B" w:rsidP="00B129AB">
      <w:pPr>
        <w:pStyle w:val="Titel1"/>
        <w:rPr>
          <w:rFonts w:cs="Arial"/>
          <w:lang w:val="de-CH"/>
        </w:rPr>
      </w:pPr>
    </w:p>
    <w:p w14:paraId="4DBA0A37" w14:textId="77777777" w:rsidR="002A1A42" w:rsidRPr="00B129AB" w:rsidRDefault="00747B7A" w:rsidP="00747B7A">
      <w:pPr>
        <w:pStyle w:val="berschrift2"/>
      </w:pPr>
      <w:r>
        <w:t>Inhalte des Auftrages</w:t>
      </w:r>
    </w:p>
    <w:p w14:paraId="7526C9B4" w14:textId="77777777" w:rsidR="00247C92" w:rsidRDefault="00247C92" w:rsidP="00B4537B">
      <w:pPr>
        <w:pStyle w:val="Titel1"/>
        <w:ind w:left="720" w:hanging="720"/>
        <w:rPr>
          <w:rFonts w:cs="Arial"/>
        </w:rPr>
      </w:pPr>
    </w:p>
    <w:p w14:paraId="6C14E38B" w14:textId="77777777" w:rsidR="00413B67" w:rsidRPr="006A6BE7" w:rsidRDefault="00413B67" w:rsidP="00413B67">
      <w:pPr>
        <w:ind w:left="720" w:hanging="720"/>
        <w:rPr>
          <w:sz w:val="20"/>
          <w:szCs w:val="20"/>
        </w:rPr>
      </w:pPr>
      <w:r>
        <w:t>-</w:t>
      </w:r>
      <w:r>
        <w:tab/>
      </w:r>
    </w:p>
    <w:p w14:paraId="786A2DB9" w14:textId="77777777" w:rsidR="00413B67" w:rsidRPr="006A6BE7" w:rsidRDefault="00413B67" w:rsidP="00413B67">
      <w:pPr>
        <w:rPr>
          <w:sz w:val="20"/>
          <w:szCs w:val="20"/>
        </w:rPr>
      </w:pPr>
    </w:p>
    <w:p w14:paraId="1C691782" w14:textId="77777777" w:rsidR="00B4537B" w:rsidRPr="00B129AB" w:rsidRDefault="00B4537B" w:rsidP="00B4537B">
      <w:pPr>
        <w:pStyle w:val="Titel1"/>
        <w:ind w:left="720" w:hanging="720"/>
        <w:rPr>
          <w:rFonts w:cs="Arial"/>
        </w:rPr>
      </w:pPr>
    </w:p>
    <w:p w14:paraId="06B78F1A" w14:textId="77777777" w:rsidR="00B129AB" w:rsidRPr="00B129AB" w:rsidRDefault="00B129AB" w:rsidP="00B4537B">
      <w:pPr>
        <w:pStyle w:val="Titel1"/>
        <w:ind w:left="720" w:hanging="720"/>
        <w:rPr>
          <w:rFonts w:cs="Arial"/>
        </w:rPr>
      </w:pPr>
      <w:r w:rsidRPr="00B129AB">
        <w:rPr>
          <w:rFonts w:cs="Arial"/>
        </w:rPr>
        <w:t>Im Weiteren gelten die allgemeinen Geschäftsbedingungen.</w:t>
      </w:r>
    </w:p>
    <w:p w14:paraId="4AF986C0" w14:textId="77777777" w:rsidR="00B129AB" w:rsidRPr="00B129AB" w:rsidRDefault="00B129AB" w:rsidP="00B129AB">
      <w:pPr>
        <w:pStyle w:val="Titel1"/>
        <w:rPr>
          <w:rFonts w:cs="Arial"/>
        </w:rPr>
      </w:pPr>
    </w:p>
    <w:p w14:paraId="61B35754" w14:textId="77777777" w:rsidR="00247C92" w:rsidRPr="00B129AB" w:rsidRDefault="00247C92" w:rsidP="00B129AB">
      <w:pPr>
        <w:pStyle w:val="Titel1"/>
        <w:tabs>
          <w:tab w:val="left" w:pos="5760"/>
        </w:tabs>
        <w:rPr>
          <w:rFonts w:cs="Arial"/>
        </w:rPr>
      </w:pPr>
      <w:r w:rsidRPr="00B129AB">
        <w:rPr>
          <w:rFonts w:cs="Arial"/>
        </w:rPr>
        <w:t xml:space="preserve">Ort, Datum </w:t>
      </w:r>
      <w:r w:rsidRPr="00B129AB">
        <w:rPr>
          <w:rFonts w:cs="Arial"/>
        </w:rPr>
        <w:tab/>
        <w:t>Unterschrift des Kunden</w:t>
      </w:r>
    </w:p>
    <w:p w14:paraId="382A1AB7" w14:textId="77777777" w:rsidR="00247C92" w:rsidRDefault="00247C92" w:rsidP="00B129AB">
      <w:pPr>
        <w:pStyle w:val="Titel1"/>
        <w:tabs>
          <w:tab w:val="left" w:pos="5760"/>
        </w:tabs>
        <w:rPr>
          <w:rFonts w:cs="Arial"/>
        </w:rPr>
      </w:pPr>
    </w:p>
    <w:p w14:paraId="424FB938" w14:textId="77777777" w:rsidR="00490D29" w:rsidRPr="00B129AB" w:rsidRDefault="00490D29" w:rsidP="00B129AB">
      <w:pPr>
        <w:pStyle w:val="Titel1"/>
        <w:tabs>
          <w:tab w:val="left" w:pos="5760"/>
        </w:tabs>
        <w:rPr>
          <w:rFonts w:cs="Arial"/>
        </w:rPr>
      </w:pPr>
    </w:p>
    <w:p w14:paraId="078171EA" w14:textId="77777777" w:rsidR="00707CEC" w:rsidRPr="00707CEC" w:rsidRDefault="00247C92" w:rsidP="00C36BD4">
      <w:pPr>
        <w:pStyle w:val="Titel1"/>
        <w:tabs>
          <w:tab w:val="left" w:pos="5760"/>
        </w:tabs>
        <w:rPr>
          <w:rFonts w:cs="Arial"/>
        </w:rPr>
      </w:pPr>
      <w:r w:rsidRPr="00B129AB">
        <w:t>…………………………</w:t>
      </w:r>
      <w:r w:rsidR="00490D29">
        <w:t>………………….</w:t>
      </w:r>
      <w:r w:rsidRPr="00B129AB">
        <w:t>…</w:t>
      </w:r>
      <w:r w:rsidRPr="00B129AB">
        <w:tab/>
      </w:r>
      <w:r w:rsidR="00EB3620" w:rsidRPr="00B129AB">
        <w:t>………………</w:t>
      </w:r>
      <w:r w:rsidR="00490D29">
        <w:t>………..</w:t>
      </w:r>
      <w:r w:rsidR="00EB3620" w:rsidRPr="00B129AB">
        <w:t>………………….</w:t>
      </w:r>
    </w:p>
    <w:sectPr w:rsidR="00707CEC" w:rsidRPr="00707CEC" w:rsidSect="002C246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616" w:right="567" w:bottom="357" w:left="1418" w:header="709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12441" w14:textId="77777777" w:rsidR="001154B2" w:rsidRDefault="001154B2">
      <w:r>
        <w:separator/>
      </w:r>
    </w:p>
  </w:endnote>
  <w:endnote w:type="continuationSeparator" w:id="0">
    <w:p w14:paraId="720A35D7" w14:textId="77777777" w:rsidR="001154B2" w:rsidRDefault="0011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Heavy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Futura-Book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EBB4E" w14:textId="77777777" w:rsidR="00B0790C" w:rsidRPr="00091148" w:rsidRDefault="00B0790C" w:rsidP="00B0790C">
    <w:pPr>
      <w:pStyle w:val="Fuzeile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Coach SCA,  </w:t>
    </w:r>
    <w:r w:rsidRPr="00091148">
      <w:rPr>
        <w:i/>
        <w:sz w:val="14"/>
        <w:szCs w:val="14"/>
      </w:rPr>
      <w:t xml:space="preserve">Dipl. Betriebsausbilder,  Telefon: 0041 (0)44 920 08 41  </w:t>
    </w:r>
    <w:r w:rsidRPr="00091148">
      <w:rPr>
        <w:sz w:val="14"/>
        <w:szCs w:val="14"/>
      </w:rPr>
      <w:sym w:font="Wingdings" w:char="F06C"/>
    </w:r>
    <w:r w:rsidRPr="00091148">
      <w:rPr>
        <w:i/>
        <w:sz w:val="14"/>
        <w:szCs w:val="14"/>
      </w:rPr>
      <w:t xml:space="preserve">  </w:t>
    </w:r>
    <w:r>
      <w:rPr>
        <w:i/>
        <w:sz w:val="14"/>
        <w:szCs w:val="14"/>
      </w:rPr>
      <w:t>Mobile</w:t>
    </w:r>
    <w:r w:rsidRPr="00091148">
      <w:rPr>
        <w:i/>
        <w:sz w:val="14"/>
        <w:szCs w:val="14"/>
      </w:rPr>
      <w:t>:</w:t>
    </w:r>
    <w:r>
      <w:rPr>
        <w:i/>
        <w:sz w:val="14"/>
        <w:szCs w:val="14"/>
      </w:rPr>
      <w:t>0041</w:t>
    </w:r>
    <w:r w:rsidRPr="00091148">
      <w:rPr>
        <w:i/>
        <w:sz w:val="14"/>
        <w:szCs w:val="14"/>
      </w:rPr>
      <w:t xml:space="preserve"> </w:t>
    </w:r>
    <w:r>
      <w:rPr>
        <w:i/>
        <w:sz w:val="14"/>
        <w:szCs w:val="14"/>
      </w:rPr>
      <w:t>(</w:t>
    </w:r>
    <w:r w:rsidRPr="00091148">
      <w:rPr>
        <w:i/>
        <w:sz w:val="14"/>
        <w:szCs w:val="14"/>
      </w:rPr>
      <w:t>0</w:t>
    </w:r>
    <w:r>
      <w:rPr>
        <w:i/>
        <w:sz w:val="14"/>
        <w:szCs w:val="14"/>
      </w:rPr>
      <w:t>)</w:t>
    </w:r>
    <w:r w:rsidRPr="00091148">
      <w:rPr>
        <w:i/>
        <w:sz w:val="14"/>
        <w:szCs w:val="14"/>
      </w:rPr>
      <w:t xml:space="preserve">79 420 03 56  </w:t>
    </w:r>
    <w:r w:rsidRPr="00091148">
      <w:rPr>
        <w:sz w:val="14"/>
        <w:szCs w:val="14"/>
      </w:rPr>
      <w:sym w:font="Wingdings" w:char="F06C"/>
    </w:r>
    <w:r w:rsidRPr="00091148">
      <w:rPr>
        <w:i/>
        <w:sz w:val="14"/>
        <w:szCs w:val="14"/>
      </w:rPr>
      <w:t xml:space="preserve">  e-mail: </w:t>
    </w:r>
    <w:smartTag w:uri="urn:schemas-microsoft-com:office:smarttags" w:element="PersonName">
      <w:r w:rsidRPr="00091148">
        <w:rPr>
          <w:i/>
          <w:sz w:val="14"/>
          <w:szCs w:val="14"/>
        </w:rPr>
        <w:t>ackerstr5@bluewin.ch</w:t>
      </w:r>
    </w:smartTag>
  </w:p>
  <w:p w14:paraId="49649499" w14:textId="77777777" w:rsidR="00FF69E8" w:rsidRPr="00091148" w:rsidRDefault="00FF69E8" w:rsidP="000911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A7399" w14:textId="33EDE667" w:rsidR="002C246E" w:rsidRPr="006A6BE7" w:rsidRDefault="002C246E" w:rsidP="002C246E">
    <w:pPr>
      <w:pStyle w:val="Fuzeile"/>
      <w:jc w:val="center"/>
      <w:rPr>
        <w:rFonts w:ascii="Futura-Book" w:hAnsi="Futura-Book"/>
        <w:i/>
        <w:sz w:val="13"/>
        <w:szCs w:val="13"/>
      </w:rPr>
    </w:pPr>
    <w:r w:rsidRPr="006A6BE7">
      <w:rPr>
        <w:rFonts w:ascii="Futura-Book" w:hAnsi="Futura-Book"/>
        <w:i/>
        <w:sz w:val="13"/>
        <w:szCs w:val="13"/>
      </w:rPr>
      <w:t xml:space="preserve">Coach SCA </w:t>
    </w:r>
    <w:r w:rsidRPr="006A6BE7">
      <w:rPr>
        <w:rFonts w:ascii="Futura-Book" w:hAnsi="Futura-Book"/>
        <w:sz w:val="13"/>
        <w:szCs w:val="13"/>
      </w:rPr>
      <w:sym w:font="Wingdings" w:char="F06C"/>
    </w:r>
    <w:r w:rsidRPr="006A6BE7">
      <w:rPr>
        <w:rFonts w:ascii="Futura-Book" w:hAnsi="Futura-Book"/>
        <w:i/>
        <w:sz w:val="13"/>
        <w:szCs w:val="13"/>
      </w:rPr>
      <w:t xml:space="preserve"> Betriebsausbilder HF </w:t>
    </w:r>
    <w:r w:rsidRPr="006A6BE7">
      <w:rPr>
        <w:rFonts w:ascii="Futura-Book" w:hAnsi="Futura-Book"/>
        <w:sz w:val="13"/>
        <w:szCs w:val="13"/>
      </w:rPr>
      <w:sym w:font="Wingdings" w:char="F06C"/>
    </w:r>
    <w:r w:rsidRPr="006A6BE7">
      <w:rPr>
        <w:rFonts w:ascii="Futura-Book" w:hAnsi="Futura-Book"/>
        <w:i/>
        <w:sz w:val="13"/>
        <w:szCs w:val="13"/>
      </w:rPr>
      <w:t xml:space="preserve"> dipl. Automechaniker HF </w:t>
    </w:r>
    <w:r w:rsidRPr="006A6BE7">
      <w:rPr>
        <w:rFonts w:ascii="Futura-Book" w:hAnsi="Futura-Book"/>
        <w:sz w:val="13"/>
        <w:szCs w:val="13"/>
      </w:rPr>
      <w:sym w:font="Wingdings" w:char="F06C"/>
    </w:r>
    <w:r w:rsidRPr="006A6BE7">
      <w:rPr>
        <w:rFonts w:ascii="Futura-Book" w:hAnsi="Futura-Book"/>
        <w:i/>
        <w:sz w:val="13"/>
        <w:szCs w:val="13"/>
      </w:rPr>
      <w:t xml:space="preserve"> Tel: 044 920 08 41 </w:t>
    </w:r>
    <w:r w:rsidRPr="006A6BE7">
      <w:rPr>
        <w:rFonts w:ascii="Futura-Book" w:hAnsi="Futura-Book"/>
        <w:sz w:val="13"/>
        <w:szCs w:val="13"/>
      </w:rPr>
      <w:sym w:font="Wingdings" w:char="F06C"/>
    </w:r>
    <w:r w:rsidRPr="006A6BE7">
      <w:rPr>
        <w:rFonts w:ascii="Futura-Book" w:hAnsi="Futura-Book"/>
        <w:i/>
        <w:sz w:val="13"/>
        <w:szCs w:val="13"/>
      </w:rPr>
      <w:t xml:space="preserve"> Mobil: 079 420 03 56 </w:t>
    </w:r>
    <w:r w:rsidRPr="006A6BE7">
      <w:rPr>
        <w:rFonts w:ascii="Futura-Book" w:hAnsi="Futura-Book"/>
        <w:sz w:val="13"/>
        <w:szCs w:val="13"/>
      </w:rPr>
      <w:sym w:font="Wingdings" w:char="F06C"/>
    </w:r>
    <w:r w:rsidRPr="006A6BE7">
      <w:rPr>
        <w:rFonts w:ascii="Futura-Book" w:hAnsi="Futura-Book"/>
        <w:i/>
        <w:sz w:val="13"/>
        <w:szCs w:val="13"/>
      </w:rPr>
      <w:t xml:space="preserve"> </w:t>
    </w:r>
    <w:r w:rsidR="006A6BE7" w:rsidRPr="006A6BE7">
      <w:rPr>
        <w:rFonts w:ascii="Futura-Book" w:hAnsi="Futura-Book"/>
        <w:i/>
        <w:sz w:val="13"/>
        <w:szCs w:val="13"/>
      </w:rPr>
      <w:t>E-Mail</w:t>
    </w:r>
    <w:r w:rsidRPr="006A6BE7">
      <w:rPr>
        <w:rFonts w:ascii="Futura-Book" w:hAnsi="Futura-Book"/>
        <w:i/>
        <w:sz w:val="13"/>
        <w:szCs w:val="13"/>
      </w:rPr>
      <w:t xml:space="preserve">: info@pksc.ch </w:t>
    </w:r>
    <w:r w:rsidRPr="006A6BE7">
      <w:rPr>
        <w:rFonts w:ascii="Futura-Book" w:hAnsi="Futura-Book"/>
        <w:sz w:val="13"/>
        <w:szCs w:val="13"/>
      </w:rPr>
      <w:sym w:font="Wingdings" w:char="F06C"/>
    </w:r>
    <w:r w:rsidRPr="006A6BE7">
      <w:rPr>
        <w:rFonts w:ascii="Futura-Book" w:hAnsi="Futura-Book"/>
        <w:sz w:val="13"/>
        <w:szCs w:val="13"/>
      </w:rPr>
      <w:t xml:space="preserve"> Web: www.pksc.ch</w:t>
    </w:r>
  </w:p>
  <w:p w14:paraId="22E181C3" w14:textId="77777777" w:rsidR="00FF69E8" w:rsidRPr="006A6BE7" w:rsidRDefault="00FF69E8">
    <w:pPr>
      <w:pStyle w:val="Fuzeile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F72E0" w14:textId="77777777" w:rsidR="001154B2" w:rsidRDefault="001154B2">
      <w:r>
        <w:separator/>
      </w:r>
    </w:p>
  </w:footnote>
  <w:footnote w:type="continuationSeparator" w:id="0">
    <w:p w14:paraId="41C9D96E" w14:textId="77777777" w:rsidR="001154B2" w:rsidRDefault="00115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03D16" w14:textId="77777777" w:rsidR="00FF69E8" w:rsidRDefault="00FF69E8" w:rsidP="001F0BF0">
    <w:pPr>
      <w:pStyle w:val="Fu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C246E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14:paraId="3F843F9F" w14:textId="77777777" w:rsidR="00FF69E8" w:rsidRDefault="00FF69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F2E10" w14:textId="7C9F21C8" w:rsidR="002C246E" w:rsidRPr="006A6BE7" w:rsidRDefault="006A6BE7" w:rsidP="002C246E">
    <w:pPr>
      <w:tabs>
        <w:tab w:val="right" w:pos="6804"/>
      </w:tabs>
      <w:rPr>
        <w:rFonts w:ascii="Futura-Heavy" w:hAnsi="Futura-Heavy"/>
        <w:b/>
        <w:bCs/>
        <w:i/>
        <w:iCs/>
        <w:sz w:val="24"/>
        <w:lang w:val="de-DE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17C7172" wp14:editId="144A2CA3">
          <wp:simplePos x="0" y="0"/>
          <wp:positionH relativeFrom="column">
            <wp:posOffset>4618990</wp:posOffset>
          </wp:positionH>
          <wp:positionV relativeFrom="paragraph">
            <wp:posOffset>-173355</wp:posOffset>
          </wp:positionV>
          <wp:extent cx="1487805" cy="636270"/>
          <wp:effectExtent l="0" t="0" r="0" b="0"/>
          <wp:wrapTight wrapText="bothSides">
            <wp:wrapPolygon edited="0">
              <wp:start x="0" y="0"/>
              <wp:lineTo x="0" y="20695"/>
              <wp:lineTo x="21296" y="20695"/>
              <wp:lineTo x="21296" y="0"/>
              <wp:lineTo x="0" y="0"/>
            </wp:wrapPolygon>
          </wp:wrapTight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246E">
      <w:rPr>
        <w:rFonts w:ascii="Futura-Heavy" w:hAnsi="Futura-Heavy"/>
        <w:sz w:val="20"/>
        <w:szCs w:val="20"/>
        <w:lang w:val="de-DE"/>
      </w:rPr>
      <w:tab/>
    </w:r>
    <w:r w:rsidR="002C246E" w:rsidRPr="006A6BE7">
      <w:rPr>
        <w:rFonts w:ascii="Futura-Heavy" w:hAnsi="Futura-Heavy"/>
        <w:b/>
        <w:bCs/>
        <w:i/>
        <w:iCs/>
        <w:sz w:val="24"/>
        <w:lang w:val="de-DE"/>
      </w:rPr>
      <w:t>Hans Pfister</w:t>
    </w:r>
  </w:p>
  <w:p w14:paraId="6546D595" w14:textId="77777777" w:rsidR="002C246E" w:rsidRPr="00573CD7" w:rsidRDefault="002C246E" w:rsidP="002C246E">
    <w:pPr>
      <w:tabs>
        <w:tab w:val="right" w:pos="6804"/>
      </w:tabs>
      <w:rPr>
        <w:rFonts w:ascii="Futura-Heavy" w:hAnsi="Futura-Heavy"/>
        <w:b/>
        <w:i/>
        <w:sz w:val="24"/>
        <w:lang w:val="de-DE"/>
      </w:rPr>
    </w:pPr>
    <w:r w:rsidRPr="00573CD7">
      <w:rPr>
        <w:rFonts w:ascii="Futura-Book" w:hAnsi="Futura-Book"/>
        <w:i/>
        <w:sz w:val="24"/>
        <w:lang w:val="de-DE"/>
      </w:rPr>
      <w:tab/>
    </w:r>
    <w:r w:rsidRPr="00573CD7">
      <w:rPr>
        <w:rFonts w:ascii="Futura-Heavy" w:hAnsi="Futura-Heavy"/>
        <w:b/>
        <w:i/>
        <w:sz w:val="24"/>
        <w:lang w:val="de-DE"/>
      </w:rPr>
      <w:t>Projekt Support &amp; Training</w:t>
    </w:r>
  </w:p>
  <w:p w14:paraId="697C90B0" w14:textId="41153D5E" w:rsidR="002C246E" w:rsidRPr="002F18C7" w:rsidRDefault="006A6BE7" w:rsidP="002C246E">
    <w:pPr>
      <w:tabs>
        <w:tab w:val="right" w:pos="6804"/>
      </w:tabs>
      <w:rPr>
        <w:rFonts w:ascii="Futura-Book" w:hAnsi="Futura-Book"/>
        <w:i/>
        <w:sz w:val="12"/>
        <w:szCs w:val="12"/>
        <w:lang w:val="de-DE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1E18DB83" wp14:editId="6B30901B">
              <wp:simplePos x="0" y="0"/>
              <wp:positionH relativeFrom="column">
                <wp:posOffset>-83820</wp:posOffset>
              </wp:positionH>
              <wp:positionV relativeFrom="paragraph">
                <wp:posOffset>53974</wp:posOffset>
              </wp:positionV>
              <wp:extent cx="4724400" cy="0"/>
              <wp:effectExtent l="0" t="0" r="0" b="0"/>
              <wp:wrapNone/>
              <wp:docPr id="3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47244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C64560" id="Gerade Verbindung 1" o:spid="_x0000_s1026" style="position:absolute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6pt,4.25pt" to="365.4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" strokecolor="red">
              <o:lock v:ext="edit" shapetype="f"/>
            </v:line>
          </w:pict>
        </mc:Fallback>
      </mc:AlternateContent>
    </w:r>
  </w:p>
  <w:p w14:paraId="6AC7AECA" w14:textId="77777777" w:rsidR="002C246E" w:rsidRPr="00B14F43" w:rsidRDefault="002C246E" w:rsidP="002C246E">
    <w:pPr>
      <w:tabs>
        <w:tab w:val="right" w:pos="6804"/>
        <w:tab w:val="left" w:pos="7371"/>
      </w:tabs>
      <w:rPr>
        <w:rFonts w:ascii="Futura-Book" w:hAnsi="Futura-Book"/>
        <w:i/>
        <w:sz w:val="20"/>
        <w:szCs w:val="20"/>
        <w:lang w:val="de-DE"/>
      </w:rPr>
    </w:pPr>
    <w:r>
      <w:rPr>
        <w:rFonts w:ascii="Futura-Book" w:hAnsi="Futura-Book"/>
        <w:i/>
        <w:sz w:val="16"/>
        <w:szCs w:val="16"/>
        <w:lang w:val="de-DE"/>
      </w:rPr>
      <w:tab/>
    </w:r>
    <w:r>
      <w:rPr>
        <w:rFonts w:ascii="Futura-Book" w:hAnsi="Futura-Book"/>
        <w:i/>
        <w:sz w:val="16"/>
        <w:szCs w:val="16"/>
        <w:lang w:val="de-DE"/>
      </w:rPr>
      <w:tab/>
    </w:r>
    <w:r w:rsidRPr="00B14F43">
      <w:rPr>
        <w:rFonts w:ascii="Futura-Book" w:hAnsi="Futura-Book"/>
        <w:i/>
        <w:sz w:val="20"/>
        <w:szCs w:val="20"/>
        <w:lang w:val="de-DE"/>
      </w:rPr>
      <w:t>Ackerstrasse 5</w:t>
    </w:r>
  </w:p>
  <w:p w14:paraId="09896915" w14:textId="77777777" w:rsidR="002C246E" w:rsidRPr="00B14F43" w:rsidRDefault="002C246E" w:rsidP="002C246E">
    <w:pPr>
      <w:tabs>
        <w:tab w:val="right" w:pos="6804"/>
        <w:tab w:val="left" w:pos="7371"/>
      </w:tabs>
      <w:rPr>
        <w:rFonts w:ascii="Futura-Book" w:hAnsi="Futura-Book"/>
        <w:i/>
        <w:sz w:val="20"/>
        <w:szCs w:val="20"/>
        <w:lang w:val="de-DE"/>
      </w:rPr>
    </w:pPr>
    <w:r w:rsidRPr="00B14F43">
      <w:rPr>
        <w:rFonts w:ascii="Futura-Book" w:hAnsi="Futura-Book"/>
        <w:i/>
        <w:sz w:val="20"/>
        <w:szCs w:val="20"/>
        <w:lang w:val="de-DE"/>
      </w:rPr>
      <w:tab/>
    </w:r>
    <w:r w:rsidRPr="00B14F43">
      <w:rPr>
        <w:rFonts w:ascii="Futura-Book" w:hAnsi="Futura-Book"/>
        <w:i/>
        <w:sz w:val="20"/>
        <w:szCs w:val="20"/>
        <w:lang w:val="de-DE"/>
      </w:rPr>
      <w:tab/>
      <w:t>CH-8708 Männedorf</w:t>
    </w:r>
  </w:p>
  <w:p w14:paraId="7790FB1B" w14:textId="77777777" w:rsidR="00FF69E8" w:rsidRDefault="00FF69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45029"/>
    <w:multiLevelType w:val="hybridMultilevel"/>
    <w:tmpl w:val="EE688E52"/>
    <w:lvl w:ilvl="0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A7219"/>
    <w:multiLevelType w:val="hybridMultilevel"/>
    <w:tmpl w:val="DEC6DC2A"/>
    <w:lvl w:ilvl="0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27414"/>
    <w:multiLevelType w:val="hybridMultilevel"/>
    <w:tmpl w:val="0B204F48"/>
    <w:lvl w:ilvl="0" w:tplc="9D74F1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90DB3"/>
    <w:multiLevelType w:val="hybridMultilevel"/>
    <w:tmpl w:val="F7145B10"/>
    <w:lvl w:ilvl="0" w:tplc="247C00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B20AD"/>
    <w:multiLevelType w:val="hybridMultilevel"/>
    <w:tmpl w:val="7BD405CE"/>
    <w:lvl w:ilvl="0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C5EAF"/>
    <w:multiLevelType w:val="hybridMultilevel"/>
    <w:tmpl w:val="518E1A3C"/>
    <w:lvl w:ilvl="0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7DA"/>
    <w:rsid w:val="000057DA"/>
    <w:rsid w:val="000670C2"/>
    <w:rsid w:val="00091148"/>
    <w:rsid w:val="000A092E"/>
    <w:rsid w:val="001154B2"/>
    <w:rsid w:val="00130D1E"/>
    <w:rsid w:val="00150ED5"/>
    <w:rsid w:val="00177A81"/>
    <w:rsid w:val="001A0FE0"/>
    <w:rsid w:val="001C6C5D"/>
    <w:rsid w:val="001D465E"/>
    <w:rsid w:val="001E27DF"/>
    <w:rsid w:val="001F0BF0"/>
    <w:rsid w:val="0020062B"/>
    <w:rsid w:val="0021386F"/>
    <w:rsid w:val="002367CD"/>
    <w:rsid w:val="00247C92"/>
    <w:rsid w:val="0025609E"/>
    <w:rsid w:val="002A1A42"/>
    <w:rsid w:val="002C246E"/>
    <w:rsid w:val="002C69F8"/>
    <w:rsid w:val="002D699E"/>
    <w:rsid w:val="002E2DB6"/>
    <w:rsid w:val="00316A46"/>
    <w:rsid w:val="003777C1"/>
    <w:rsid w:val="00380ECD"/>
    <w:rsid w:val="00381A8B"/>
    <w:rsid w:val="003A4695"/>
    <w:rsid w:val="003B7907"/>
    <w:rsid w:val="003D1C51"/>
    <w:rsid w:val="003D2B95"/>
    <w:rsid w:val="00404F19"/>
    <w:rsid w:val="00413B67"/>
    <w:rsid w:val="0046638A"/>
    <w:rsid w:val="00490D29"/>
    <w:rsid w:val="004B3612"/>
    <w:rsid w:val="004D1374"/>
    <w:rsid w:val="004F3355"/>
    <w:rsid w:val="005014DE"/>
    <w:rsid w:val="00545645"/>
    <w:rsid w:val="00555BC9"/>
    <w:rsid w:val="005713EC"/>
    <w:rsid w:val="005B118D"/>
    <w:rsid w:val="005D01B6"/>
    <w:rsid w:val="005F17F9"/>
    <w:rsid w:val="00627654"/>
    <w:rsid w:val="006314B0"/>
    <w:rsid w:val="006432BD"/>
    <w:rsid w:val="006A3D2C"/>
    <w:rsid w:val="006A6BE7"/>
    <w:rsid w:val="00707CEC"/>
    <w:rsid w:val="00727863"/>
    <w:rsid w:val="00732A0A"/>
    <w:rsid w:val="007421BD"/>
    <w:rsid w:val="007472AD"/>
    <w:rsid w:val="00747B7A"/>
    <w:rsid w:val="007E601D"/>
    <w:rsid w:val="007F2B45"/>
    <w:rsid w:val="008223EA"/>
    <w:rsid w:val="008538FD"/>
    <w:rsid w:val="00867F5F"/>
    <w:rsid w:val="008951F5"/>
    <w:rsid w:val="008D01EE"/>
    <w:rsid w:val="008D2C42"/>
    <w:rsid w:val="008E0B50"/>
    <w:rsid w:val="009317A2"/>
    <w:rsid w:val="00945D15"/>
    <w:rsid w:val="00996A0F"/>
    <w:rsid w:val="009D292A"/>
    <w:rsid w:val="00A03ABF"/>
    <w:rsid w:val="00A06CD7"/>
    <w:rsid w:val="00A47AEE"/>
    <w:rsid w:val="00A61460"/>
    <w:rsid w:val="00AD0FB7"/>
    <w:rsid w:val="00B0790C"/>
    <w:rsid w:val="00B129AB"/>
    <w:rsid w:val="00B12BB7"/>
    <w:rsid w:val="00B4537B"/>
    <w:rsid w:val="00B6567D"/>
    <w:rsid w:val="00BC2837"/>
    <w:rsid w:val="00C2453F"/>
    <w:rsid w:val="00C26502"/>
    <w:rsid w:val="00C36BD4"/>
    <w:rsid w:val="00C8625A"/>
    <w:rsid w:val="00C946A5"/>
    <w:rsid w:val="00CA3A30"/>
    <w:rsid w:val="00CD70AD"/>
    <w:rsid w:val="00CF702D"/>
    <w:rsid w:val="00D149E7"/>
    <w:rsid w:val="00D1509E"/>
    <w:rsid w:val="00D20111"/>
    <w:rsid w:val="00D21DD6"/>
    <w:rsid w:val="00D44D3A"/>
    <w:rsid w:val="00D632B7"/>
    <w:rsid w:val="00D66907"/>
    <w:rsid w:val="00D82C7D"/>
    <w:rsid w:val="00DA07DA"/>
    <w:rsid w:val="00DA7CAE"/>
    <w:rsid w:val="00DC7D36"/>
    <w:rsid w:val="00E40D3C"/>
    <w:rsid w:val="00E41EC9"/>
    <w:rsid w:val="00E476B3"/>
    <w:rsid w:val="00E50477"/>
    <w:rsid w:val="00EB3620"/>
    <w:rsid w:val="00F6684F"/>
    <w:rsid w:val="00FE7110"/>
    <w:rsid w:val="00F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24FAE231"/>
  <w15:chartTrackingRefBased/>
  <w15:docId w15:val="{3D7AC840-54E7-4EFC-9F27-D12705F6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E7110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B129A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B129AB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9D292A"/>
    <w:pPr>
      <w:keepNext/>
      <w:tabs>
        <w:tab w:val="right" w:pos="8505"/>
      </w:tabs>
      <w:outlineLvl w:val="2"/>
    </w:pPr>
    <w:rPr>
      <w:sz w:val="24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8E0B5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1D465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D465E"/>
    <w:pPr>
      <w:tabs>
        <w:tab w:val="center" w:pos="4536"/>
        <w:tab w:val="right" w:pos="9072"/>
      </w:tabs>
    </w:pPr>
  </w:style>
  <w:style w:type="paragraph" w:customStyle="1" w:styleId="Titel1">
    <w:name w:val="Titel1"/>
    <w:basedOn w:val="Standard"/>
    <w:autoRedefine/>
    <w:rsid w:val="00B129AB"/>
    <w:rPr>
      <w:sz w:val="20"/>
      <w:szCs w:val="20"/>
      <w:lang w:val="de-DE"/>
    </w:rPr>
  </w:style>
  <w:style w:type="character" w:styleId="Seitenzahl">
    <w:name w:val="page number"/>
    <w:basedOn w:val="Absatz-Standardschriftart"/>
    <w:rsid w:val="00091148"/>
  </w:style>
  <w:style w:type="character" w:styleId="Hyperlink">
    <w:name w:val="Hyperlink"/>
    <w:rsid w:val="00D21DD6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2C246E"/>
    <w:rPr>
      <w:rFonts w:ascii="Arial" w:hAnsi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P_Besitzer\Anwendungsdaten\Microsoft\Vorlagen\Coachingvertra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Coachingvertrag</Template>
  <TotalTime>0</TotalTime>
  <Pages>1</Pages>
  <Words>51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</vt:lpstr>
    </vt:vector>
  </TitlesOfParts>
  <Company>Privat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Hans Pfister</dc:creator>
  <cp:keywords/>
  <cp:lastModifiedBy>Hans</cp:lastModifiedBy>
  <cp:revision>2</cp:revision>
  <cp:lastPrinted>2007-02-16T12:17:00Z</cp:lastPrinted>
  <dcterms:created xsi:type="dcterms:W3CDTF">2020-06-06T09:46:00Z</dcterms:created>
  <dcterms:modified xsi:type="dcterms:W3CDTF">2020-06-06T09:46:00Z</dcterms:modified>
</cp:coreProperties>
</file>